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W w:w="0" w:type="auto"/>
        <w:tblLook w:val="00A0"/>
      </w:tblPr>
      <w:tblGrid>
        <w:gridCol w:w="5829"/>
        <w:gridCol w:w="4910"/>
      </w:tblGrid>
      <w:tr w:rsidR="007515BE" w:rsidRPr="00F630C6" w:rsidTr="00B7015A">
        <w:trPr>
          <w:trHeight w:val="901"/>
        </w:trPr>
        <w:tc>
          <w:tcPr>
            <w:tcW w:w="0" w:type="auto"/>
            <w:gridSpan w:val="2"/>
          </w:tcPr>
          <w:p w:rsidR="007515BE" w:rsidRPr="00F630C6" w:rsidRDefault="007515BE" w:rsidP="00F630C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630C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VJ-CL07</w:t>
            </w:r>
          </w:p>
          <w:p w:rsidR="007515BE" w:rsidRPr="00F630C6" w:rsidRDefault="007515BE" w:rsidP="00F630C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515BE" w:rsidRDefault="007515BE" w:rsidP="00F76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630C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,,ZONAREA SISTEMELOR DE ALIMENTARE CU APA DIN VALEA JIULUI”</w:t>
            </w:r>
          </w:p>
          <w:p w:rsidR="007515BE" w:rsidRDefault="007515BE" w:rsidP="00F76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515BE" w:rsidRDefault="007515BE" w:rsidP="00F76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515BE" w:rsidRDefault="007515BE" w:rsidP="00F76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515BE" w:rsidRPr="00F768CA" w:rsidRDefault="007515BE" w:rsidP="00F76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515BE" w:rsidRPr="00F630C6" w:rsidTr="00B7015A">
        <w:trPr>
          <w:trHeight w:val="271"/>
        </w:trPr>
        <w:tc>
          <w:tcPr>
            <w:tcW w:w="0" w:type="auto"/>
          </w:tcPr>
          <w:p w:rsidR="007515BE" w:rsidRDefault="007515BE" w:rsidP="00F6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88689C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 xml:space="preserve">C1 STR. AUŞELULUI </w:t>
            </w:r>
          </w:p>
        </w:tc>
        <w:tc>
          <w:tcPr>
            <w:tcW w:w="0" w:type="auto"/>
          </w:tcPr>
          <w:p w:rsidR="007515BE" w:rsidRDefault="007515BE" w:rsidP="00F630C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33009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D3 STR. MALEIA</w:t>
            </w:r>
          </w:p>
        </w:tc>
      </w:tr>
      <w:tr w:rsidR="007515BE" w:rsidRPr="00F630C6" w:rsidTr="00B7015A">
        <w:trPr>
          <w:trHeight w:val="3268"/>
        </w:trPr>
        <w:tc>
          <w:tcPr>
            <w:tcW w:w="0" w:type="auto"/>
          </w:tcPr>
          <w:p w:rsidR="007515BE" w:rsidRPr="00F630C6" w:rsidRDefault="007515BE" w:rsidP="00F76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i1025" type="#_x0000_t75" alt="1 037" style="width:234pt;height:176.25pt;visibility:visible">
                  <v:imagedata r:id="rId5" o:title=""/>
                </v:shape>
              </w:pict>
            </w:r>
            <w:bookmarkEnd w:id="0"/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43" o:spid="_x0000_i1026" type="#_x0000_t75" alt="1 078" style="width:234pt;height:176.25pt;visibility:visible">
                  <v:imagedata r:id="rId6" o:title=""/>
                </v:shape>
              </w:pict>
            </w:r>
          </w:p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BE" w:rsidRPr="00F630C6" w:rsidTr="00B7015A">
        <w:trPr>
          <w:trHeight w:val="130"/>
        </w:trPr>
        <w:tc>
          <w:tcPr>
            <w:tcW w:w="0" w:type="auto"/>
          </w:tcPr>
          <w:p w:rsidR="007515BE" w:rsidRPr="00F630C6" w:rsidRDefault="007515BE" w:rsidP="00F768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C2 BL. 319 PETRILA</w: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C2 BL. 319 PETRILA</w:t>
            </w:r>
          </w:p>
        </w:tc>
      </w:tr>
      <w:tr w:rsidR="007515BE" w:rsidRPr="00F630C6" w:rsidTr="00B7015A">
        <w:trPr>
          <w:trHeight w:val="3421"/>
        </w:trPr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8" o:spid="_x0000_i1027" type="#_x0000_t75" alt="1 038" style="width:234pt;height:176.25pt;visibility:visible">
                  <v:imagedata r:id="rId7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7" o:spid="_x0000_i1028" type="#_x0000_t75" alt="1 041" style="width:234pt;height:176.25pt;visibility:visible">
                  <v:imagedata r:id="rId8" o:title=""/>
                </v:shape>
              </w:pict>
            </w:r>
          </w:p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BE" w:rsidRPr="00F630C6" w:rsidTr="00B7015A">
        <w:trPr>
          <w:trHeight w:val="130"/>
        </w:trPr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A1 STR. CÂRJEI PETROŞANI</w:t>
            </w:r>
          </w:p>
        </w:tc>
        <w:tc>
          <w:tcPr>
            <w:tcW w:w="0" w:type="auto"/>
          </w:tcPr>
          <w:p w:rsidR="007515BE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D1 STR. REPUBLICII BL. 33 PETRILA</w:t>
            </w:r>
          </w:p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6" o:spid="_x0000_i1029" type="#_x0000_t75" alt="1 095" style="width:234pt;height:176.25pt;visibility:visible">
                  <v:imagedata r:id="rId9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5" o:spid="_x0000_i1030" type="#_x0000_t75" alt="1 046" style="width:234pt;height:176.25pt;visibility:visible">
                  <v:imagedata r:id="rId10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7515BE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CD3 DEBITMETRU TUNEL PETRILA</w:t>
            </w:r>
          </w:p>
        </w:tc>
        <w:tc>
          <w:tcPr>
            <w:tcW w:w="0" w:type="auto"/>
          </w:tcPr>
          <w:p w:rsidR="007515BE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VANĂ DE SEPARAŢIE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4" o:spid="_x0000_i1031" type="#_x0000_t75" alt="1 049" style="width:234pt;height:176.25pt;visibility:visible">
                  <v:imagedata r:id="rId11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3" o:spid="_x0000_i1032" type="#_x0000_t75" alt="1 008" style="width:234pt;height:176.25pt;visibility:visible">
                  <v:imagedata r:id="rId12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A1 STR. CÂRJEI PETROŞANI</w: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C3 STR. GEORGE ENESCU PETROŞANI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2" o:spid="_x0000_i1033" type="#_x0000_t75" alt="1 096" style="width:234pt;height:176.25pt;visibility:visible">
                  <v:imagedata r:id="rId13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1" o:spid="_x0000_i1034" type="#_x0000_t75" alt="1 101" style="width:234pt;height:176.25pt;visibility:visible">
                  <v:imagedata r:id="rId14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C1 STR. CĂRBUNELUI PETROŞANI</w: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VANĂ DE REDUCERE A PRESIUNII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8" o:spid="_x0000_i1035" type="#_x0000_t75" alt="1 140" style="width:234.75pt;height:176.25pt;visibility:visible">
                  <v:imagedata r:id="rId15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7" o:spid="_x0000_i1036" type="#_x0000_t75" alt="1 020" style="width:234pt;height:176.25pt;visibility:visible">
                  <v:imagedata r:id="rId16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D4 STR. MALEIA PETROŞANI</w: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C2 BL. 319 PETRILA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6" o:spid="_x0000_i1037" type="#_x0000_t75" alt="1 095" style="width:234.75pt;height:176.25pt;visibility:visible">
                  <v:imagedata r:id="rId17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5" o:spid="_x0000_i1038" type="#_x0000_t75" alt="1 060" style="width:234pt;height:176.25pt;visibility:visible">
                  <v:imagedata r:id="rId18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Default="007515BE" w:rsidP="003300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15BE" w:rsidRDefault="007515BE" w:rsidP="00B701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B701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D4 STR. MALEIA PETROŞANI – MONTAJ HIDRAULIC</w:t>
            </w:r>
          </w:p>
        </w:tc>
        <w:tc>
          <w:tcPr>
            <w:tcW w:w="0" w:type="auto"/>
          </w:tcPr>
          <w:p w:rsidR="007515BE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Default="007515BE" w:rsidP="00F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D3 STR. MALEIA PETROŞANI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3" o:spid="_x0000_i1039" type="#_x0000_t75" alt="1 083" style="width:234pt;height:176.25pt;visibility:visible">
                  <v:imagedata r:id="rId19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3" o:spid="_x0000_i1040" type="#_x0000_t75" alt="1 091" style="width:231.75pt;height:176.25pt;visibility:visible">
                  <v:imagedata r:id="rId20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D4 STR. MALEIA PETROŞANI</w: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A1 STR. CÂRJEI PETROŞANI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2" o:spid="_x0000_i1041" type="#_x0000_t75" alt="1 130" style="width:234pt;height:176.25pt;visibility:visible">
                  <v:imagedata r:id="rId21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1" o:spid="_x0000_i1042" type="#_x0000_t75" alt="1 136" style="width:234pt;height:176.25pt;visibility:visible">
                  <v:imagedata r:id="rId22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D4 STR. MALEIA PETROŞANI</w:t>
            </w:r>
          </w:p>
        </w:tc>
        <w:tc>
          <w:tcPr>
            <w:tcW w:w="0" w:type="auto"/>
          </w:tcPr>
          <w:p w:rsidR="007515BE" w:rsidRPr="00F630C6" w:rsidRDefault="007515BE" w:rsidP="0088689C">
            <w:pPr>
              <w:tabs>
                <w:tab w:val="left" w:pos="1639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VANĂ DE SEPARAŢIE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20" o:spid="_x0000_i1043" type="#_x0000_t75" alt="1 037" style="width:234pt;height:176.25pt;visibility:visible">
                  <v:imagedata r:id="rId23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F630C6">
            <w:pPr>
              <w:tabs>
                <w:tab w:val="left" w:pos="1639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9" o:spid="_x0000_i1044" type="#_x0000_t75" alt="1 086" style="width:234pt;height:176.25pt;visibility:visible">
                  <v:imagedata r:id="rId24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A1 STR. CÂRJEI PETROŞANI - DREN</w:t>
            </w:r>
          </w:p>
        </w:tc>
        <w:tc>
          <w:tcPr>
            <w:tcW w:w="0" w:type="auto"/>
          </w:tcPr>
          <w:p w:rsidR="007515BE" w:rsidRPr="00F630C6" w:rsidRDefault="007515BE" w:rsidP="0033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A1 STR. CÂRJEI PETROŞANI - DREN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8" o:spid="_x0000_i1045" type="#_x0000_t75" alt="1 048" style="width:234pt;height:176.25pt;visibility:visible">
                  <v:imagedata r:id="rId25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7" o:spid="_x0000_i1046" type="#_x0000_t75" alt="1 044" style="width:234pt;height:176.25pt;visibility:visible">
                  <v:imagedata r:id="rId26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Default="007515BE" w:rsidP="0088689C">
            <w:pPr>
              <w:tabs>
                <w:tab w:val="left" w:pos="41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88689C">
            <w:pPr>
              <w:tabs>
                <w:tab w:val="left" w:pos="4171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C1 STR. CĂRBUNELUI PETROŞANI</w:t>
            </w:r>
          </w:p>
        </w:tc>
        <w:tc>
          <w:tcPr>
            <w:tcW w:w="0" w:type="auto"/>
          </w:tcPr>
          <w:p w:rsidR="007515BE" w:rsidRDefault="007515BE" w:rsidP="0088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33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C1 STR. CĂRBUNELUI PETROŞANI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tabs>
                <w:tab w:val="left" w:pos="41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6" o:spid="_x0000_i1047" type="#_x0000_t75" alt="1 054" style="width:234.75pt;height:176.25pt;visibility:visible">
                  <v:imagedata r:id="rId27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5" o:spid="_x0000_i1048" type="#_x0000_t75" alt="1 079" style="width:234pt;height:176.25pt;visibility:visible">
                  <v:imagedata r:id="rId28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330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MONTAJ HIDRAULIC</w:t>
            </w:r>
          </w:p>
        </w:tc>
        <w:tc>
          <w:tcPr>
            <w:tcW w:w="0" w:type="auto"/>
          </w:tcPr>
          <w:p w:rsidR="007515BE" w:rsidRDefault="007515BE" w:rsidP="0088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88689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630C6">
              <w:rPr>
                <w:rFonts w:ascii="Times New Roman" w:hAnsi="Times New Roman"/>
                <w:sz w:val="24"/>
                <w:szCs w:val="24"/>
              </w:rPr>
              <w:t>D3 STR. MALEIA PETROŞANI</w:t>
            </w:r>
          </w:p>
        </w:tc>
      </w:tr>
      <w:tr w:rsidR="007515BE" w:rsidRPr="00F630C6" w:rsidTr="00B7015A"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7" o:spid="_x0000_i1049" type="#_x0000_t75" alt="1 002" style="width:234pt;height:176.25pt;visibility:visible">
                  <v:imagedata r:id="rId29" o:title=""/>
                </v:shape>
              </w:pict>
            </w:r>
          </w:p>
        </w:tc>
        <w:tc>
          <w:tcPr>
            <w:tcW w:w="0" w:type="auto"/>
          </w:tcPr>
          <w:p w:rsidR="007515BE" w:rsidRPr="00F630C6" w:rsidRDefault="007515BE" w:rsidP="0088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9" o:spid="_x0000_i1050" type="#_x0000_t75" alt="1 035" style="width:234pt;height:176.25pt;visibility:visible">
                  <v:imagedata r:id="rId30" o:title=""/>
                </v:shape>
              </w:pict>
            </w:r>
          </w:p>
        </w:tc>
      </w:tr>
      <w:tr w:rsidR="007515BE" w:rsidRPr="00F630C6" w:rsidTr="00B7015A">
        <w:tc>
          <w:tcPr>
            <w:tcW w:w="0" w:type="auto"/>
            <w:gridSpan w:val="2"/>
          </w:tcPr>
          <w:p w:rsidR="007515BE" w:rsidRDefault="007515BE" w:rsidP="0033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5BE" w:rsidRPr="00F630C6" w:rsidRDefault="007515BE" w:rsidP="0033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C6">
              <w:rPr>
                <w:rFonts w:ascii="Times New Roman" w:hAnsi="Times New Roman"/>
                <w:sz w:val="24"/>
                <w:szCs w:val="24"/>
              </w:rPr>
              <w:t>CD 3 DEBITMETRU TUNEL PETRILA</w:t>
            </w:r>
          </w:p>
        </w:tc>
      </w:tr>
      <w:tr w:rsidR="007515BE" w:rsidRPr="00F630C6" w:rsidTr="00B7015A">
        <w:tc>
          <w:tcPr>
            <w:tcW w:w="0" w:type="auto"/>
            <w:gridSpan w:val="2"/>
          </w:tcPr>
          <w:p w:rsidR="007515BE" w:rsidRPr="00F630C6" w:rsidRDefault="007515BE" w:rsidP="00F630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0F78">
              <w:rPr>
                <w:rFonts w:ascii="Arial" w:hAnsi="Arial" w:cs="Arial"/>
                <w:noProof/>
                <w:lang w:val="en-GB" w:eastAsia="en-GB"/>
              </w:rPr>
              <w:pict>
                <v:shape id="Picture 4" o:spid="_x0000_i1051" type="#_x0000_t75" alt="1 036" style="width:234pt;height:176.25pt;visibility:visible">
                  <v:imagedata r:id="rId31" o:title=""/>
                </v:shape>
              </w:pict>
            </w:r>
          </w:p>
        </w:tc>
      </w:tr>
    </w:tbl>
    <w:p w:rsidR="007515BE" w:rsidRDefault="007515BE">
      <w:pPr>
        <w:rPr>
          <w:rFonts w:ascii="Times New Roman" w:hAnsi="Times New Roman"/>
          <w:sz w:val="24"/>
          <w:szCs w:val="24"/>
        </w:rPr>
      </w:pPr>
    </w:p>
    <w:p w:rsidR="007515BE" w:rsidRDefault="007515BE">
      <w:pPr>
        <w:rPr>
          <w:rFonts w:ascii="Times New Roman" w:hAnsi="Times New Roman"/>
          <w:sz w:val="24"/>
          <w:szCs w:val="24"/>
        </w:rPr>
      </w:pPr>
    </w:p>
    <w:p w:rsidR="007515BE" w:rsidRPr="00350AFE" w:rsidRDefault="007515BE">
      <w:pPr>
        <w:rPr>
          <w:rFonts w:ascii="Times New Roman" w:hAnsi="Times New Roman"/>
          <w:sz w:val="24"/>
          <w:szCs w:val="24"/>
        </w:rPr>
      </w:pPr>
    </w:p>
    <w:sectPr w:rsidR="007515BE" w:rsidRPr="00350AFE" w:rsidSect="00330098">
      <w:pgSz w:w="11906" w:h="16838" w:code="9"/>
      <w:pgMar w:top="630" w:right="389" w:bottom="36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82"/>
    <w:rsid w:val="000205C2"/>
    <w:rsid w:val="000455D5"/>
    <w:rsid w:val="00050259"/>
    <w:rsid w:val="00054116"/>
    <w:rsid w:val="000655C4"/>
    <w:rsid w:val="00066454"/>
    <w:rsid w:val="000F0CBD"/>
    <w:rsid w:val="000F4100"/>
    <w:rsid w:val="0010734F"/>
    <w:rsid w:val="00113177"/>
    <w:rsid w:val="00122D11"/>
    <w:rsid w:val="00190BE4"/>
    <w:rsid w:val="001946A4"/>
    <w:rsid w:val="00197F8C"/>
    <w:rsid w:val="001D3FCC"/>
    <w:rsid w:val="00204972"/>
    <w:rsid w:val="00251D4D"/>
    <w:rsid w:val="00266435"/>
    <w:rsid w:val="00266A53"/>
    <w:rsid w:val="002A215A"/>
    <w:rsid w:val="002D7F2A"/>
    <w:rsid w:val="00307E2B"/>
    <w:rsid w:val="00330098"/>
    <w:rsid w:val="00343014"/>
    <w:rsid w:val="00350AFE"/>
    <w:rsid w:val="00377F40"/>
    <w:rsid w:val="00387601"/>
    <w:rsid w:val="0039590B"/>
    <w:rsid w:val="003A7B80"/>
    <w:rsid w:val="003D4F48"/>
    <w:rsid w:val="003E03A8"/>
    <w:rsid w:val="003E25A7"/>
    <w:rsid w:val="003E75EC"/>
    <w:rsid w:val="00404D1A"/>
    <w:rsid w:val="00414360"/>
    <w:rsid w:val="0046213E"/>
    <w:rsid w:val="0046342B"/>
    <w:rsid w:val="00486F7E"/>
    <w:rsid w:val="004A5450"/>
    <w:rsid w:val="004B43BA"/>
    <w:rsid w:val="004D162F"/>
    <w:rsid w:val="004D2F92"/>
    <w:rsid w:val="00536F70"/>
    <w:rsid w:val="005653FC"/>
    <w:rsid w:val="005A5CAD"/>
    <w:rsid w:val="005B29E3"/>
    <w:rsid w:val="005C5240"/>
    <w:rsid w:val="005F7367"/>
    <w:rsid w:val="0066780F"/>
    <w:rsid w:val="00692249"/>
    <w:rsid w:val="006924E8"/>
    <w:rsid w:val="006A10B8"/>
    <w:rsid w:val="006A505E"/>
    <w:rsid w:val="007105A4"/>
    <w:rsid w:val="00717254"/>
    <w:rsid w:val="00724ADE"/>
    <w:rsid w:val="007515BE"/>
    <w:rsid w:val="0076369B"/>
    <w:rsid w:val="007D3E5A"/>
    <w:rsid w:val="00801375"/>
    <w:rsid w:val="00851FF1"/>
    <w:rsid w:val="00853A09"/>
    <w:rsid w:val="0088689C"/>
    <w:rsid w:val="00895EDF"/>
    <w:rsid w:val="008A6292"/>
    <w:rsid w:val="008B36EA"/>
    <w:rsid w:val="008C2BE6"/>
    <w:rsid w:val="008C5D5D"/>
    <w:rsid w:val="008C6CC7"/>
    <w:rsid w:val="008D14E9"/>
    <w:rsid w:val="00975A61"/>
    <w:rsid w:val="00983471"/>
    <w:rsid w:val="009A7D3C"/>
    <w:rsid w:val="009C4559"/>
    <w:rsid w:val="009C6868"/>
    <w:rsid w:val="009D47F7"/>
    <w:rsid w:val="009D520C"/>
    <w:rsid w:val="00A06EB9"/>
    <w:rsid w:val="00A835CB"/>
    <w:rsid w:val="00AA47E7"/>
    <w:rsid w:val="00B06F0E"/>
    <w:rsid w:val="00B1332C"/>
    <w:rsid w:val="00B30951"/>
    <w:rsid w:val="00B4177E"/>
    <w:rsid w:val="00B7015A"/>
    <w:rsid w:val="00B823DD"/>
    <w:rsid w:val="00B929BC"/>
    <w:rsid w:val="00BA0C06"/>
    <w:rsid w:val="00C31EB6"/>
    <w:rsid w:val="00CE3752"/>
    <w:rsid w:val="00CF7C2A"/>
    <w:rsid w:val="00D321F8"/>
    <w:rsid w:val="00D718C9"/>
    <w:rsid w:val="00D91DDE"/>
    <w:rsid w:val="00DA5882"/>
    <w:rsid w:val="00DB0F78"/>
    <w:rsid w:val="00DD3988"/>
    <w:rsid w:val="00DF3CC7"/>
    <w:rsid w:val="00E233A6"/>
    <w:rsid w:val="00E26003"/>
    <w:rsid w:val="00E3532B"/>
    <w:rsid w:val="00E465F8"/>
    <w:rsid w:val="00E52D03"/>
    <w:rsid w:val="00E57FDF"/>
    <w:rsid w:val="00E7319D"/>
    <w:rsid w:val="00E74EAF"/>
    <w:rsid w:val="00E86957"/>
    <w:rsid w:val="00E93EA0"/>
    <w:rsid w:val="00EF0457"/>
    <w:rsid w:val="00EF7098"/>
    <w:rsid w:val="00F50E87"/>
    <w:rsid w:val="00F61DEC"/>
    <w:rsid w:val="00F630C6"/>
    <w:rsid w:val="00F768CA"/>
    <w:rsid w:val="00F8187E"/>
    <w:rsid w:val="00FC5174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143</Words>
  <Characters>817</Characters>
  <Application>Microsoft Office Outlook</Application>
  <DocSecurity>0</DocSecurity>
  <Lines>0</Lines>
  <Paragraphs>0</Paragraphs>
  <ScaleCrop>false</ScaleCrop>
  <Company>CH2M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</cp:lastModifiedBy>
  <cp:revision>9</cp:revision>
  <cp:lastPrinted>2012-12-10T13:01:00Z</cp:lastPrinted>
  <dcterms:created xsi:type="dcterms:W3CDTF">2013-12-10T14:27:00Z</dcterms:created>
  <dcterms:modified xsi:type="dcterms:W3CDTF">2013-12-11T09:08:00Z</dcterms:modified>
</cp:coreProperties>
</file>